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2" w:rsidRDefault="002126F2">
      <w:r w:rsidRPr="00C74C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9.5pt;height:333pt;visibility:visible">
            <v:imagedata r:id="rId4" o:title=""/>
          </v:shape>
        </w:pict>
      </w:r>
    </w:p>
    <w:p w:rsidR="002126F2" w:rsidRDefault="002126F2">
      <w:r w:rsidRPr="00C74CE7">
        <w:rPr>
          <w:noProof/>
        </w:rPr>
        <w:pict>
          <v:shape id="_x0000_i1026" type="#_x0000_t75" style="width:498.75pt;height:123pt;visibility:visible">
            <v:imagedata r:id="rId5" o:title=""/>
          </v:shape>
        </w:pict>
      </w:r>
    </w:p>
    <w:p w:rsidR="002126F2" w:rsidRDefault="002126F2" w:rsidP="00281C9A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Сообщить о фактах незаконного оборота наркотиков по телефону </w:t>
      </w:r>
      <w:r>
        <w:rPr>
          <w:b/>
          <w:sz w:val="48"/>
          <w:szCs w:val="48"/>
        </w:rPr>
        <w:t>в</w:t>
      </w:r>
    </w:p>
    <w:p w:rsidR="002126F2" w:rsidRDefault="002126F2" w:rsidP="000F3C53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 УМВД России по Курской области</w:t>
      </w:r>
    </w:p>
    <w:p w:rsidR="002126F2" w:rsidRPr="00AE5F7B" w:rsidRDefault="002126F2" w:rsidP="006674AB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pict>
          <v:shape id="Рисунок 4" o:spid="_x0000_s1026" type="#_x0000_t75" style="position:absolute;left:0;text-align:left;margin-left:250.2pt;margin-top:0;width:290.2pt;height:140.5pt;z-index:251658240;visibility:visible;mso-position-horizontal:right;mso-position-horizontal-relative:margin;mso-position-vertical:bottom;mso-position-vertical-relative:margin">
            <v:imagedata r:id="rId6" o:title=""/>
            <w10:wrap type="square" anchorx="margin" anchory="margin"/>
          </v:shape>
        </w:pict>
      </w:r>
      <w:r w:rsidRPr="00AE5F7B">
        <w:rPr>
          <w:b/>
          <w:sz w:val="52"/>
          <w:szCs w:val="52"/>
          <w:u w:val="single"/>
        </w:rPr>
        <w:t>+ 7 (4712) 36-82-65</w:t>
      </w:r>
    </w:p>
    <w:p w:rsidR="002126F2" w:rsidRPr="00281C9A" w:rsidRDefault="002126F2" w:rsidP="006674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 мобильного </w:t>
      </w:r>
      <w:r w:rsidRPr="00AE5F7B">
        <w:rPr>
          <w:b/>
          <w:sz w:val="52"/>
          <w:szCs w:val="52"/>
          <w:u w:val="single"/>
        </w:rPr>
        <w:t>112</w:t>
      </w:r>
    </w:p>
    <w:sectPr w:rsidR="002126F2" w:rsidRPr="00281C9A" w:rsidSect="00D368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C8"/>
    <w:rsid w:val="000F3C53"/>
    <w:rsid w:val="0013142F"/>
    <w:rsid w:val="002126F2"/>
    <w:rsid w:val="00281C9A"/>
    <w:rsid w:val="00466F4C"/>
    <w:rsid w:val="00554E35"/>
    <w:rsid w:val="006674AB"/>
    <w:rsid w:val="0069092B"/>
    <w:rsid w:val="00856BE3"/>
    <w:rsid w:val="00AD2400"/>
    <w:rsid w:val="00AE5F7B"/>
    <w:rsid w:val="00C74CE7"/>
    <w:rsid w:val="00D368C8"/>
    <w:rsid w:val="00E8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20</Words>
  <Characters>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8</cp:revision>
  <dcterms:created xsi:type="dcterms:W3CDTF">2020-02-28T11:39:00Z</dcterms:created>
  <dcterms:modified xsi:type="dcterms:W3CDTF">2020-03-02T07:08:00Z</dcterms:modified>
</cp:coreProperties>
</file>